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D" w:rsidRDefault="005056D5">
      <w:pPr>
        <w:pStyle w:val="Title"/>
      </w:pPr>
      <w:bookmarkStart w:id="0" w:name="_GoBack"/>
      <w:bookmarkEnd w:id="0"/>
      <w:r>
        <w:t>‍‍</w:t>
      </w:r>
      <w:sdt>
        <w:sdtPr>
          <w:rPr>
            <w:color w:val="000000" w:themeColor="text1"/>
          </w:rPr>
          <w:alias w:val="Your Name"/>
          <w:tag w:val=""/>
          <w:id w:val="1246310863"/>
          <w:placeholder>
            <w:docPart w:val="5D5EBB9C9BBA4DDDAC29961AAD4165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67CD" w:rsidRPr="003B64F1">
            <w:rPr>
              <w:color w:val="000000" w:themeColor="text1"/>
            </w:rPr>
            <w:t>Cooper Cox</w:t>
          </w:r>
        </w:sdtContent>
      </w:sdt>
    </w:p>
    <w:p w:rsidR="00B3414D" w:rsidRDefault="003C7CD4">
      <w:sdt>
        <w:sdtPr>
          <w:alias w:val="Address"/>
          <w:tag w:val=""/>
          <w:id w:val="-593780209"/>
          <w:placeholder>
            <w:docPart w:val="1C1FCE52CC3A4A828FCB2FE2A6B2307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867CD" w:rsidRPr="00B867CD">
            <w:t>127 Sturgis Loop, Lincoln, ND 58504</w:t>
          </w:r>
        </w:sdtContent>
      </w:sdt>
      <w:r w:rsidR="005056D5">
        <w:t> | </w:t>
      </w:r>
      <w:sdt>
        <w:sdtPr>
          <w:alias w:val="Telephone"/>
          <w:tag w:val=""/>
          <w:id w:val="-1416317146"/>
          <w:placeholder>
            <w:docPart w:val="3BE6304129264B049A30833D1343572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867CD">
            <w:t>701-391-1069</w:t>
          </w:r>
        </w:sdtContent>
      </w:sdt>
      <w:r w:rsidR="005056D5">
        <w:t> | </w:t>
      </w:r>
      <w:sdt>
        <w:sdtPr>
          <w:alias w:val="Email"/>
          <w:tag w:val=""/>
          <w:id w:val="-391963670"/>
          <w:placeholder>
            <w:docPart w:val="2070FA4D12B849CAB1BA7A44A70C935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867CD">
            <w:t>cdcox1@umary.edu</w:t>
          </w:r>
        </w:sdtContent>
      </w:sdt>
    </w:p>
    <w:p w:rsidR="00B3414D" w:rsidRPr="003B64F1" w:rsidRDefault="005056D5">
      <w:pPr>
        <w:pStyle w:val="SectionHeading"/>
        <w:spacing w:before="720"/>
        <w:rPr>
          <w:color w:val="000000" w:themeColor="text1"/>
          <w:u w:val="single"/>
        </w:rPr>
      </w:pPr>
      <w:r w:rsidRPr="003B64F1">
        <w:rPr>
          <w:color w:val="000000" w:themeColor="text1"/>
          <w:u w:val="single"/>
        </w:rPr>
        <w:t>Objective</w:t>
      </w:r>
    </w:p>
    <w:p w:rsidR="00B3414D" w:rsidRDefault="00763567">
      <w:pPr>
        <w:pStyle w:val="ListBullet"/>
      </w:pPr>
      <w:r>
        <w:t>A teaching position</w:t>
      </w:r>
      <w:r w:rsidR="00B867CD">
        <w:t xml:space="preserve"> in a school where I can use my talents and skills</w:t>
      </w:r>
      <w:r w:rsidR="008863C4">
        <w:t xml:space="preserve"> to help students learn how to be physically fit and to coach young athletes.</w:t>
      </w:r>
      <w:r w:rsidR="00B867CD">
        <w:t xml:space="preserve"> </w:t>
      </w:r>
    </w:p>
    <w:p w:rsidR="00B3414D" w:rsidRPr="003B64F1" w:rsidRDefault="005056D5">
      <w:pPr>
        <w:pStyle w:val="SectionHeading"/>
        <w:rPr>
          <w:color w:val="000000" w:themeColor="text1"/>
          <w:u w:val="single"/>
        </w:rPr>
      </w:pPr>
      <w:r w:rsidRPr="003B64F1">
        <w:rPr>
          <w:color w:val="000000" w:themeColor="text1"/>
          <w:u w:val="single"/>
        </w:rPr>
        <w:t>Education</w:t>
      </w:r>
    </w:p>
    <w:p w:rsidR="00285AB2" w:rsidRPr="00285AB2" w:rsidRDefault="00285AB2">
      <w:pPr>
        <w:pStyle w:val="Subsection"/>
        <w:spacing w:before="100"/>
        <w:rPr>
          <w:b w:val="0"/>
        </w:rPr>
      </w:pPr>
      <w:r>
        <w:t xml:space="preserve">B.S. </w:t>
      </w:r>
      <w:r w:rsidR="00067811">
        <w:t xml:space="preserve">physical </w:t>
      </w:r>
      <w:r w:rsidR="00413D6D">
        <w:t>Education</w:t>
      </w:r>
      <w:r>
        <w:t xml:space="preserve"> Teaching</w:t>
      </w:r>
      <w:r w:rsidRPr="00285AB2">
        <w:rPr>
          <w:b w:val="0"/>
        </w:rPr>
        <w:t>, University of mary, Bismarck, North Dakota</w:t>
      </w:r>
      <w:r>
        <w:rPr>
          <w:b w:val="0"/>
        </w:rPr>
        <w:t>, April 2017</w:t>
      </w:r>
    </w:p>
    <w:p w:rsidR="00B3414D" w:rsidRPr="00285AB2" w:rsidRDefault="00285AB2">
      <w:pPr>
        <w:pStyle w:val="Subsection"/>
        <w:spacing w:before="100"/>
        <w:rPr>
          <w:b w:val="0"/>
        </w:rPr>
      </w:pPr>
      <w:r>
        <w:t xml:space="preserve">B.s. </w:t>
      </w:r>
      <w:r w:rsidR="00067811">
        <w:t>coaching and sport studies</w:t>
      </w:r>
      <w:r w:rsidRPr="00285AB2">
        <w:rPr>
          <w:b w:val="0"/>
        </w:rPr>
        <w:t>,</w:t>
      </w:r>
      <w:r w:rsidR="005056D5" w:rsidRPr="00285AB2">
        <w:rPr>
          <w:b w:val="0"/>
        </w:rPr>
        <w:t> </w:t>
      </w:r>
      <w:r w:rsidR="00413D6D" w:rsidRPr="00285AB2">
        <w:rPr>
          <w:b w:val="0"/>
        </w:rPr>
        <w:t>University of mary</w:t>
      </w:r>
      <w:r w:rsidR="00067811" w:rsidRPr="00285AB2">
        <w:rPr>
          <w:b w:val="0"/>
        </w:rPr>
        <w:t>, Bismarck, North dakota</w:t>
      </w:r>
      <w:r w:rsidRPr="00285AB2">
        <w:rPr>
          <w:b w:val="0"/>
        </w:rPr>
        <w:t>, April 2017</w:t>
      </w:r>
    </w:p>
    <w:p w:rsidR="00B3414D" w:rsidRDefault="00285AB2" w:rsidP="007F56CE">
      <w:pPr>
        <w:pStyle w:val="ListBullet"/>
      </w:pPr>
      <w:r w:rsidRPr="00C8647A">
        <w:rPr>
          <w:b/>
          <w:sz w:val="20"/>
        </w:rPr>
        <w:t>Minor, Health</w:t>
      </w:r>
      <w:r>
        <w:t>, University of Mary , Bismarck, North Dakota, April 2017</w:t>
      </w:r>
    </w:p>
    <w:p w:rsidR="00893558" w:rsidRDefault="00893558" w:rsidP="007F56CE">
      <w:pPr>
        <w:pStyle w:val="ListBullet"/>
      </w:pPr>
      <w:r>
        <w:t>GPA 3.7060</w:t>
      </w:r>
    </w:p>
    <w:p w:rsidR="00893558" w:rsidRPr="002D715D" w:rsidRDefault="00893558" w:rsidP="00893558">
      <w:pPr>
        <w:pStyle w:val="ListBullet"/>
        <w:rPr>
          <w:b/>
          <w:i/>
          <w:u w:val="single"/>
        </w:rPr>
      </w:pPr>
      <w:r w:rsidRPr="002D715D">
        <w:rPr>
          <w:b/>
          <w:i/>
          <w:u w:val="single"/>
        </w:rPr>
        <w:t>PRACTICUMS</w:t>
      </w:r>
      <w:r w:rsidR="002D715D" w:rsidRPr="002D715D">
        <w:rPr>
          <w:b/>
          <w:i/>
          <w:u w:val="single"/>
        </w:rPr>
        <w:t>:</w:t>
      </w:r>
    </w:p>
    <w:p w:rsidR="00893558" w:rsidRDefault="00893558" w:rsidP="00893558">
      <w:pPr>
        <w:pStyle w:val="ListBullet"/>
      </w:pPr>
      <w:r w:rsidRPr="002D715D">
        <w:rPr>
          <w:b/>
        </w:rPr>
        <w:t>ELEMENTARY PHYSICAL EDUCATION</w:t>
      </w:r>
      <w:r w:rsidR="00E61C16">
        <w:t xml:space="preserve">: 28 HOURS, MR. MICHAEL PORTER, </w:t>
      </w:r>
      <w:r>
        <w:t>SOLHEIM ELEMENTARY SCHOOL</w:t>
      </w:r>
    </w:p>
    <w:p w:rsidR="00893558" w:rsidRDefault="00893558" w:rsidP="00893558">
      <w:pPr>
        <w:pStyle w:val="ListBullet"/>
      </w:pPr>
      <w:r w:rsidRPr="002D715D">
        <w:rPr>
          <w:b/>
        </w:rPr>
        <w:t>SECONDARY PHYSICAL EDUCATION</w:t>
      </w:r>
      <w:r w:rsidR="00E61C16">
        <w:t xml:space="preserve">: 15+ HOURS, MRS. KIM ECKROTH, </w:t>
      </w:r>
      <w:r>
        <w:t>LEGACY HIGH SCHOOL</w:t>
      </w:r>
    </w:p>
    <w:p w:rsidR="00893558" w:rsidRDefault="00893558" w:rsidP="00893558">
      <w:pPr>
        <w:pStyle w:val="ListBullet"/>
      </w:pPr>
      <w:r w:rsidRPr="002D715D">
        <w:rPr>
          <w:b/>
        </w:rPr>
        <w:t>SECONDARY HEALTH EDUCATION</w:t>
      </w:r>
      <w:r w:rsidR="00E61C16">
        <w:t xml:space="preserve">: 15+ HOURS, MRS. LEAH WHEELING, </w:t>
      </w:r>
      <w:r>
        <w:t>SIMILE MIDDLE SCHOOL</w:t>
      </w:r>
    </w:p>
    <w:p w:rsidR="00893558" w:rsidRDefault="00893558" w:rsidP="00893558">
      <w:pPr>
        <w:pStyle w:val="ListBullet"/>
      </w:pPr>
      <w:r w:rsidRPr="002D715D">
        <w:rPr>
          <w:b/>
        </w:rPr>
        <w:t>DIVERSITY</w:t>
      </w:r>
      <w:r w:rsidR="00E61C16">
        <w:t xml:space="preserve">: 30 HOURS, </w:t>
      </w:r>
      <w:r>
        <w:t>MRS.</w:t>
      </w:r>
      <w:r w:rsidR="00495FF5">
        <w:t xml:space="preserve"> WENDY SANDERSON &amp; </w:t>
      </w:r>
      <w:r w:rsidR="00E61C16">
        <w:t xml:space="preserve">MR. DALE COLBY, </w:t>
      </w:r>
      <w:r>
        <w:t>BISMARCK HIGH SCHOOL</w:t>
      </w:r>
    </w:p>
    <w:p w:rsidR="00B3414D" w:rsidRPr="003B64F1" w:rsidRDefault="008B5748">
      <w:pPr>
        <w:pStyle w:val="SectionHeading"/>
        <w:rPr>
          <w:color w:val="000000" w:themeColor="text1"/>
          <w:u w:val="single"/>
        </w:rPr>
      </w:pPr>
      <w:r w:rsidRPr="003B64F1">
        <w:rPr>
          <w:color w:val="000000" w:themeColor="text1"/>
          <w:u w:val="single"/>
        </w:rPr>
        <w:t>Volunteer Experience</w:t>
      </w:r>
    </w:p>
    <w:p w:rsidR="00B3414D" w:rsidRDefault="00DF404E">
      <w:pPr>
        <w:pStyle w:val="ListBullet"/>
      </w:pPr>
      <w:r>
        <w:t xml:space="preserve">Instructor, </w:t>
      </w:r>
      <w:r w:rsidR="00BC48F3">
        <w:t>Lincoln Youth Softball (4 years)</w:t>
      </w:r>
      <w:r w:rsidR="000350AD">
        <w:t xml:space="preserve"> (Children ages 3-14 worked on throwing, hitting, and catching)</w:t>
      </w:r>
    </w:p>
    <w:p w:rsidR="00BC48F3" w:rsidRDefault="00BC48F3">
      <w:pPr>
        <w:pStyle w:val="ListBullet"/>
      </w:pPr>
      <w:r>
        <w:t>Helping Aid</w:t>
      </w:r>
      <w:r w:rsidR="00DF404E">
        <w:t>, at</w:t>
      </w:r>
      <w:r>
        <w:t xml:space="preserve"> Preschool</w:t>
      </w:r>
      <w:r w:rsidR="000350AD">
        <w:t xml:space="preserve"> (</w:t>
      </w:r>
      <w:proofErr w:type="gramStart"/>
      <w:r w:rsidR="000350AD">
        <w:t>Got</w:t>
      </w:r>
      <w:proofErr w:type="gramEnd"/>
      <w:r w:rsidR="000350AD">
        <w:t xml:space="preserve"> to work with students, help teach them letters, numbers, etc.)</w:t>
      </w:r>
    </w:p>
    <w:p w:rsidR="00BC48F3" w:rsidRDefault="00DF404E">
      <w:pPr>
        <w:pStyle w:val="ListBullet"/>
      </w:pPr>
      <w:r>
        <w:t xml:space="preserve">Volunteer/Leader, </w:t>
      </w:r>
      <w:r w:rsidR="00BC48F3">
        <w:t>Missi</w:t>
      </w:r>
      <w:r w:rsidR="00C554ED">
        <w:t>ons Trip in Inner-City Chicago Working with Children and Y</w:t>
      </w:r>
      <w:r w:rsidR="00BC48F3">
        <w:t>outh (5 years)</w:t>
      </w:r>
    </w:p>
    <w:p w:rsidR="00BC48F3" w:rsidRDefault="00DF404E">
      <w:pPr>
        <w:pStyle w:val="ListBullet"/>
      </w:pPr>
      <w:r>
        <w:t xml:space="preserve">Leader, </w:t>
      </w:r>
      <w:r w:rsidR="00BC48F3">
        <w:t>Help out at Element Student Ministries (2 years)</w:t>
      </w:r>
    </w:p>
    <w:p w:rsidR="00BC48F3" w:rsidRDefault="00DF404E">
      <w:pPr>
        <w:pStyle w:val="ListBullet"/>
      </w:pPr>
      <w:r>
        <w:t xml:space="preserve">Facilitator/Volunteer, </w:t>
      </w:r>
      <w:r w:rsidR="00BC48F3">
        <w:t>Special Olympics (3 years)</w:t>
      </w:r>
    </w:p>
    <w:p w:rsidR="00BC48F3" w:rsidRDefault="00DF404E" w:rsidP="00BC48F3">
      <w:pPr>
        <w:pStyle w:val="ListBullet"/>
      </w:pPr>
      <w:r>
        <w:t xml:space="preserve">Instructor, </w:t>
      </w:r>
      <w:r w:rsidR="00BC48F3">
        <w:t>Elks Youth Soccer Shootout</w:t>
      </w:r>
    </w:p>
    <w:p w:rsidR="003F2AB3" w:rsidRDefault="00DF404E" w:rsidP="00BC48F3">
      <w:pPr>
        <w:pStyle w:val="ListBullet"/>
      </w:pPr>
      <w:r>
        <w:t xml:space="preserve">Volunteer, </w:t>
      </w:r>
      <w:r w:rsidR="000C7043">
        <w:t>Wheelchair S</w:t>
      </w:r>
      <w:r w:rsidR="003F2AB3">
        <w:t>occer</w:t>
      </w:r>
    </w:p>
    <w:p w:rsidR="000C7043" w:rsidRDefault="00DF404E" w:rsidP="00BC48F3">
      <w:pPr>
        <w:pStyle w:val="ListBullet"/>
      </w:pPr>
      <w:r>
        <w:t>Volunteer, Church</w:t>
      </w:r>
    </w:p>
    <w:p w:rsidR="00B3414D" w:rsidRPr="003B64F1" w:rsidRDefault="00185084" w:rsidP="001D0064">
      <w:pPr>
        <w:pStyle w:val="SectionHeading"/>
        <w:rPr>
          <w:color w:val="000000" w:themeColor="text1"/>
          <w:u w:val="single"/>
        </w:rPr>
      </w:pPr>
      <w:r w:rsidRPr="003B64F1">
        <w:rPr>
          <w:color w:val="000000" w:themeColor="text1"/>
          <w:u w:val="single"/>
        </w:rPr>
        <w:t>Activities &amp; Organizations</w:t>
      </w:r>
      <w:r w:rsidR="001D0064" w:rsidRPr="003B64F1">
        <w:rPr>
          <w:color w:val="000000" w:themeColor="text1"/>
          <w:u w:val="single"/>
        </w:rPr>
        <w:t xml:space="preserve"> </w:t>
      </w:r>
    </w:p>
    <w:p w:rsidR="007E3F08" w:rsidRDefault="007E3F08" w:rsidP="00C554ED">
      <w:pPr>
        <w:pStyle w:val="ListBullet"/>
      </w:pPr>
      <w:r>
        <w:t>Collegiate Men’s Soccer</w:t>
      </w:r>
    </w:p>
    <w:p w:rsidR="00B3414D" w:rsidRDefault="00C554ED" w:rsidP="00C554ED">
      <w:pPr>
        <w:pStyle w:val="ListBullet"/>
      </w:pPr>
      <w:r>
        <w:t>Men’s City League Basketball</w:t>
      </w:r>
    </w:p>
    <w:p w:rsidR="00C554ED" w:rsidRDefault="00C554ED" w:rsidP="00C554ED">
      <w:pPr>
        <w:pStyle w:val="ListBullet"/>
      </w:pPr>
      <w:r>
        <w:t>Men’s City League Hockey</w:t>
      </w:r>
    </w:p>
    <w:p w:rsidR="002E7D8D" w:rsidRDefault="002E7D8D" w:rsidP="00C554ED">
      <w:pPr>
        <w:pStyle w:val="ListBullet"/>
      </w:pPr>
      <w:r>
        <w:t>Co-Ed Soccer League</w:t>
      </w:r>
    </w:p>
    <w:p w:rsidR="00185084" w:rsidRDefault="009246B8" w:rsidP="00C554ED">
      <w:pPr>
        <w:pStyle w:val="ListBullet"/>
      </w:pPr>
      <w:r>
        <w:t>Society of Health and Physical Educators (</w:t>
      </w:r>
      <w:proofErr w:type="spellStart"/>
      <w:r w:rsidR="00185084">
        <w:t>NDShape</w:t>
      </w:r>
      <w:proofErr w:type="spellEnd"/>
      <w:r w:rsidR="00185084">
        <w:t xml:space="preserve"> Member</w:t>
      </w:r>
      <w:r>
        <w:t>)</w:t>
      </w:r>
    </w:p>
    <w:p w:rsidR="001F2ECA" w:rsidRDefault="001F2ECA" w:rsidP="00C554ED">
      <w:pPr>
        <w:pStyle w:val="ListBullet"/>
      </w:pPr>
      <w:r>
        <w:t xml:space="preserve">CPR/First-Aid Certified </w:t>
      </w:r>
    </w:p>
    <w:p w:rsidR="00B3414D" w:rsidRPr="003B64F1" w:rsidRDefault="001D0064">
      <w:pPr>
        <w:pStyle w:val="SectionHeading"/>
        <w:rPr>
          <w:color w:val="000000" w:themeColor="text1"/>
          <w:u w:val="single"/>
        </w:rPr>
      </w:pPr>
      <w:r w:rsidRPr="003B64F1">
        <w:rPr>
          <w:color w:val="000000" w:themeColor="text1"/>
          <w:u w:val="single"/>
        </w:rPr>
        <w:t xml:space="preserve">Coaching </w:t>
      </w:r>
      <w:r w:rsidR="005056D5" w:rsidRPr="003B64F1">
        <w:rPr>
          <w:color w:val="000000" w:themeColor="text1"/>
          <w:u w:val="single"/>
        </w:rPr>
        <w:t>Experience</w:t>
      </w:r>
      <w:r w:rsidRPr="003B64F1">
        <w:rPr>
          <w:color w:val="000000" w:themeColor="text1"/>
          <w:u w:val="single"/>
        </w:rPr>
        <w:t xml:space="preserve"> &amp; Other Experiences</w:t>
      </w:r>
    </w:p>
    <w:sdt>
      <w:sdtPr>
        <w:rPr>
          <w:b w:val="0"/>
          <w:bCs w:val="0"/>
          <w:caps w:val="0"/>
          <w:color w:val="404040" w:themeColor="text1" w:themeTint="BF"/>
        </w:rPr>
        <w:id w:val="-2068248311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301927077"/>
          </w:sdtPr>
          <w:sdtEndPr/>
          <w:sdtContent>
            <w:p w:rsidR="004674DC" w:rsidRDefault="004674DC" w:rsidP="004674DC">
              <w:pPr>
                <w:pStyle w:val="Subsection"/>
              </w:pPr>
              <w:r>
                <w:t>soccer coach | Century hig</w:t>
              </w:r>
              <w:r w:rsidR="007A4B3C">
                <w:t>h school | spring 2016-Present</w:t>
              </w:r>
            </w:p>
            <w:p w:rsidR="004674DC" w:rsidRDefault="004674DC" w:rsidP="00182A92">
              <w:pPr>
                <w:pStyle w:val="ListBullet"/>
                <w:numPr>
                  <w:ilvl w:val="0"/>
                  <w:numId w:val="6"/>
                </w:numPr>
              </w:pPr>
              <w:r>
                <w:lastRenderedPageBreak/>
                <w:t>Worked with both boys and girls to improve their soccer skills and mentor them into becoming well-rounded adults</w:t>
              </w:r>
            </w:p>
          </w:sdtContent>
        </w:sdt>
      </w:sdtContent>
    </w:sdt>
    <w:p w:rsidR="004674DC" w:rsidRDefault="004674DC">
      <w:pPr>
        <w:pStyle w:val="Subsection"/>
        <w:spacing w:before="100"/>
      </w:pPr>
    </w:p>
    <w:p w:rsidR="004674DC" w:rsidRDefault="004674DC">
      <w:pPr>
        <w:pStyle w:val="Subsection"/>
        <w:spacing w:before="100"/>
      </w:pPr>
      <w:r>
        <w:t>Soccer Referee | Middle school &amp; high school | fall 2012 – spring 2015</w:t>
      </w:r>
    </w:p>
    <w:p w:rsidR="004674DC" w:rsidRDefault="004674DC" w:rsidP="004674DC">
      <w:pPr>
        <w:pStyle w:val="Subsection"/>
        <w:spacing w:before="100"/>
      </w:pPr>
    </w:p>
    <w:p w:rsidR="00B3414D" w:rsidRDefault="00196ECD">
      <w:pPr>
        <w:pStyle w:val="Subsection"/>
        <w:spacing w:before="100"/>
      </w:pPr>
      <w:r>
        <w:t>Groundskeeper</w:t>
      </w:r>
      <w:r w:rsidR="005056D5">
        <w:t> | </w:t>
      </w:r>
      <w:proofErr w:type="gramStart"/>
      <w:r>
        <w:t>Lincoln Park</w:t>
      </w:r>
      <w:proofErr w:type="gramEnd"/>
      <w:r>
        <w:t xml:space="preserve"> District</w:t>
      </w:r>
      <w:r w:rsidR="005056D5">
        <w:t> | </w:t>
      </w:r>
      <w:r w:rsidR="007A4B3C">
        <w:t>Summer 2013 – Present</w:t>
      </w:r>
    </w:p>
    <w:p w:rsidR="00B3414D" w:rsidRDefault="0048402D" w:rsidP="00182A92">
      <w:pPr>
        <w:pStyle w:val="ListBullet"/>
        <w:numPr>
          <w:ilvl w:val="0"/>
          <w:numId w:val="6"/>
        </w:numPr>
      </w:pPr>
      <w:r>
        <w:t>Landscaping, Mowing, Tree Removal, etc.</w:t>
      </w:r>
    </w:p>
    <w:p w:rsidR="002964BF" w:rsidRPr="003B64F1" w:rsidRDefault="00182A92" w:rsidP="002964BF">
      <w:pPr>
        <w:pStyle w:val="SectionHeading"/>
        <w:rPr>
          <w:color w:val="000000" w:themeColor="text1"/>
          <w:u w:val="single"/>
        </w:rPr>
      </w:pPr>
      <w:r w:rsidRPr="003B64F1">
        <w:rPr>
          <w:color w:val="000000" w:themeColor="text1"/>
          <w:u w:val="single"/>
        </w:rPr>
        <w:t>Honors and Awards</w:t>
      </w:r>
    </w:p>
    <w:p w:rsidR="00182A92" w:rsidRPr="00182A92" w:rsidRDefault="001A0186" w:rsidP="0005082E">
      <w:r w:rsidRPr="0005082E">
        <w:rPr>
          <w:b/>
        </w:rPr>
        <w:t xml:space="preserve">ACADEMIC </w:t>
      </w:r>
      <w:r w:rsidR="00856D01" w:rsidRPr="0005082E">
        <w:rPr>
          <w:b/>
        </w:rPr>
        <w:t>HONOR ROLE</w:t>
      </w:r>
      <w:r w:rsidR="00856D01">
        <w:t xml:space="preserve">, University of Mary, Bismarck, North Dakota, 2013-Present </w:t>
      </w:r>
    </w:p>
    <w:p w:rsidR="00B3414D" w:rsidRDefault="004D5603" w:rsidP="004674DC">
      <w:pPr>
        <w:pStyle w:val="ListBullet"/>
        <w:numPr>
          <w:ilvl w:val="0"/>
          <w:numId w:val="0"/>
        </w:numPr>
        <w:ind w:left="144" w:hanging="144"/>
      </w:pPr>
      <w:r w:rsidRPr="004D5603">
        <w:rPr>
          <w:b/>
        </w:rPr>
        <w:t>ALL-ACADEMIC TEAM</w:t>
      </w:r>
      <w:r>
        <w:t>, The Great Northwest Athletic Conference (GNAC), University of Mary, Bismarck, North Dakota, 2014</w:t>
      </w:r>
    </w:p>
    <w:sectPr w:rsidR="00B3414D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D4" w:rsidRDefault="003C7CD4">
      <w:pPr>
        <w:spacing w:after="0"/>
      </w:pPr>
      <w:r>
        <w:separator/>
      </w:r>
    </w:p>
  </w:endnote>
  <w:endnote w:type="continuationSeparator" w:id="0">
    <w:p w:rsidR="003C7CD4" w:rsidRDefault="003C7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4D" w:rsidRDefault="005056D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78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D4" w:rsidRDefault="003C7CD4">
      <w:pPr>
        <w:spacing w:after="0"/>
      </w:pPr>
      <w:r>
        <w:separator/>
      </w:r>
    </w:p>
  </w:footnote>
  <w:footnote w:type="continuationSeparator" w:id="0">
    <w:p w:rsidR="003C7CD4" w:rsidRDefault="003C7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1B7036F"/>
    <w:multiLevelType w:val="hybridMultilevel"/>
    <w:tmpl w:val="9AECF8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C432EFA"/>
    <w:multiLevelType w:val="hybridMultilevel"/>
    <w:tmpl w:val="ACC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D"/>
    <w:rsid w:val="000350AD"/>
    <w:rsid w:val="0005082E"/>
    <w:rsid w:val="00067811"/>
    <w:rsid w:val="000B0176"/>
    <w:rsid w:val="000C7043"/>
    <w:rsid w:val="00182A92"/>
    <w:rsid w:val="00185084"/>
    <w:rsid w:val="00196ECD"/>
    <w:rsid w:val="001A0186"/>
    <w:rsid w:val="001D0064"/>
    <w:rsid w:val="001E75D3"/>
    <w:rsid w:val="001F2ECA"/>
    <w:rsid w:val="00272942"/>
    <w:rsid w:val="00285AB2"/>
    <w:rsid w:val="00295672"/>
    <w:rsid w:val="002964BF"/>
    <w:rsid w:val="002A78C3"/>
    <w:rsid w:val="002D715D"/>
    <w:rsid w:val="002E7D8D"/>
    <w:rsid w:val="0035373A"/>
    <w:rsid w:val="003B64F1"/>
    <w:rsid w:val="003C7CD4"/>
    <w:rsid w:val="003E41A8"/>
    <w:rsid w:val="003F2AB3"/>
    <w:rsid w:val="00413D6D"/>
    <w:rsid w:val="0042474D"/>
    <w:rsid w:val="0044212A"/>
    <w:rsid w:val="004674DC"/>
    <w:rsid w:val="0048402D"/>
    <w:rsid w:val="00495FF5"/>
    <w:rsid w:val="004C2DC4"/>
    <w:rsid w:val="004D5603"/>
    <w:rsid w:val="005056D5"/>
    <w:rsid w:val="00512A45"/>
    <w:rsid w:val="00553180"/>
    <w:rsid w:val="00652EA7"/>
    <w:rsid w:val="00672EAC"/>
    <w:rsid w:val="00763567"/>
    <w:rsid w:val="00787114"/>
    <w:rsid w:val="007A4B3C"/>
    <w:rsid w:val="007C156E"/>
    <w:rsid w:val="007E3F08"/>
    <w:rsid w:val="007F56CE"/>
    <w:rsid w:val="00856D01"/>
    <w:rsid w:val="008863C4"/>
    <w:rsid w:val="00893558"/>
    <w:rsid w:val="008B5748"/>
    <w:rsid w:val="008B7901"/>
    <w:rsid w:val="009246B8"/>
    <w:rsid w:val="009E653A"/>
    <w:rsid w:val="00A021A9"/>
    <w:rsid w:val="00B3414D"/>
    <w:rsid w:val="00B867CD"/>
    <w:rsid w:val="00BC48F3"/>
    <w:rsid w:val="00C554ED"/>
    <w:rsid w:val="00C8647A"/>
    <w:rsid w:val="00DF404E"/>
    <w:rsid w:val="00E61C16"/>
    <w:rsid w:val="00E87BF9"/>
    <w:rsid w:val="00ED7DDB"/>
    <w:rsid w:val="00F22E5E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5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5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EBB9C9BBA4DDDAC29961AAD41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50F9-CFF0-49A6-9FEB-1F43C29A9017}"/>
      </w:docPartPr>
      <w:docPartBody>
        <w:p w:rsidR="001841A3" w:rsidRDefault="0019609C">
          <w:pPr>
            <w:pStyle w:val="5D5EBB9C9BBA4DDDAC29961AAD4165F4"/>
          </w:pPr>
          <w:r>
            <w:t>[Your Name]</w:t>
          </w:r>
        </w:p>
      </w:docPartBody>
    </w:docPart>
    <w:docPart>
      <w:docPartPr>
        <w:name w:val="1C1FCE52CC3A4A828FCB2FE2A6B2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7FF1-E41A-4A64-BAE5-27B118A78262}"/>
      </w:docPartPr>
      <w:docPartBody>
        <w:p w:rsidR="001841A3" w:rsidRDefault="0019609C">
          <w:pPr>
            <w:pStyle w:val="1C1FCE52CC3A4A828FCB2FE2A6B23079"/>
          </w:pPr>
          <w:r>
            <w:t>[Address, City, ST  ZIP Code]</w:t>
          </w:r>
        </w:p>
      </w:docPartBody>
    </w:docPart>
    <w:docPart>
      <w:docPartPr>
        <w:name w:val="3BE6304129264B049A30833D1343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F7D8-F5EF-4302-B747-20D941EB1DFC}"/>
      </w:docPartPr>
      <w:docPartBody>
        <w:p w:rsidR="001841A3" w:rsidRDefault="0019609C">
          <w:pPr>
            <w:pStyle w:val="3BE6304129264B049A30833D13435728"/>
          </w:pPr>
          <w:r>
            <w:t>[Telephone]</w:t>
          </w:r>
        </w:p>
      </w:docPartBody>
    </w:docPart>
    <w:docPart>
      <w:docPartPr>
        <w:name w:val="2070FA4D12B849CAB1BA7A44A70C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4373-291F-42B8-A920-16070B0C6E02}"/>
      </w:docPartPr>
      <w:docPartBody>
        <w:p w:rsidR="001841A3" w:rsidRDefault="0019609C">
          <w:pPr>
            <w:pStyle w:val="2070FA4D12B849CAB1BA7A44A70C9358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9C"/>
    <w:rsid w:val="0010291F"/>
    <w:rsid w:val="001841A3"/>
    <w:rsid w:val="0019609C"/>
    <w:rsid w:val="004832B0"/>
    <w:rsid w:val="00782F62"/>
    <w:rsid w:val="008527BF"/>
    <w:rsid w:val="00A23B0C"/>
    <w:rsid w:val="00D61A85"/>
    <w:rsid w:val="00E37325"/>
    <w:rsid w:val="00E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5EBB9C9BBA4DDDAC29961AAD4165F4">
    <w:name w:val="5D5EBB9C9BBA4DDDAC29961AAD4165F4"/>
  </w:style>
  <w:style w:type="paragraph" w:customStyle="1" w:styleId="1C1FCE52CC3A4A828FCB2FE2A6B23079">
    <w:name w:val="1C1FCE52CC3A4A828FCB2FE2A6B23079"/>
  </w:style>
  <w:style w:type="paragraph" w:customStyle="1" w:styleId="3BE6304129264B049A30833D13435728">
    <w:name w:val="3BE6304129264B049A30833D13435728"/>
  </w:style>
  <w:style w:type="paragraph" w:customStyle="1" w:styleId="2070FA4D12B849CAB1BA7A44A70C9358">
    <w:name w:val="2070FA4D12B849CAB1BA7A44A70C9358"/>
  </w:style>
  <w:style w:type="paragraph" w:customStyle="1" w:styleId="230E1B26EB014F7ABE213D45085C85EC">
    <w:name w:val="230E1B26EB014F7ABE213D45085C85EC"/>
  </w:style>
  <w:style w:type="paragraph" w:customStyle="1" w:styleId="564900C35D764663997A272D22B756C3">
    <w:name w:val="564900C35D764663997A272D22B756C3"/>
  </w:style>
  <w:style w:type="paragraph" w:customStyle="1" w:styleId="A6FDD209A4674672BAD08D99E994D0C0">
    <w:name w:val="A6FDD209A4674672BAD08D99E994D0C0"/>
  </w:style>
  <w:style w:type="paragraph" w:customStyle="1" w:styleId="0DFB03A027A24FAEBC647C9802171251">
    <w:name w:val="0DFB03A027A24FAEBC647C9802171251"/>
  </w:style>
  <w:style w:type="paragraph" w:customStyle="1" w:styleId="D74C74481D764F8FAC9C1BA66EA6C95B">
    <w:name w:val="D74C74481D764F8FAC9C1BA66EA6C9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5F0C4D29004C9E8E14AA5DD2FC4AD6">
    <w:name w:val="495F0C4D29004C9E8E14AA5DD2FC4AD6"/>
  </w:style>
  <w:style w:type="paragraph" w:customStyle="1" w:styleId="7D41671A0BAC4475B77D1075BEF9D2A8">
    <w:name w:val="7D41671A0BAC4475B77D1075BEF9D2A8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4EE5797089F46689679B9C4CFADF272">
    <w:name w:val="C4EE5797089F46689679B9C4CFADF272"/>
  </w:style>
  <w:style w:type="paragraph" w:customStyle="1" w:styleId="89DE38464E374E22B8937EA148049EB0">
    <w:name w:val="89DE38464E374E22B8937EA148049EB0"/>
  </w:style>
  <w:style w:type="paragraph" w:customStyle="1" w:styleId="E87011189AA34A8595292186EE0C6F70">
    <w:name w:val="E87011189AA34A8595292186EE0C6F70"/>
  </w:style>
  <w:style w:type="paragraph" w:customStyle="1" w:styleId="9417FDE4887B4236B37D41B2015D5B79">
    <w:name w:val="9417FDE4887B4236B37D41B2015D5B79"/>
  </w:style>
  <w:style w:type="paragraph" w:customStyle="1" w:styleId="81CF1D2F6565429E83E892FDDC533786">
    <w:name w:val="81CF1D2F6565429E83E892FDDC533786"/>
  </w:style>
  <w:style w:type="paragraph" w:customStyle="1" w:styleId="C01D5E73FE6245BA907F23E7DB996A92">
    <w:name w:val="C01D5E73FE6245BA907F23E7DB996A92"/>
  </w:style>
  <w:style w:type="paragraph" w:customStyle="1" w:styleId="F83D6ED888B742EBAC3CD43741125666">
    <w:name w:val="F83D6ED888B742EBAC3CD43741125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5EBB9C9BBA4DDDAC29961AAD4165F4">
    <w:name w:val="5D5EBB9C9BBA4DDDAC29961AAD4165F4"/>
  </w:style>
  <w:style w:type="paragraph" w:customStyle="1" w:styleId="1C1FCE52CC3A4A828FCB2FE2A6B23079">
    <w:name w:val="1C1FCE52CC3A4A828FCB2FE2A6B23079"/>
  </w:style>
  <w:style w:type="paragraph" w:customStyle="1" w:styleId="3BE6304129264B049A30833D13435728">
    <w:name w:val="3BE6304129264B049A30833D13435728"/>
  </w:style>
  <w:style w:type="paragraph" w:customStyle="1" w:styleId="2070FA4D12B849CAB1BA7A44A70C9358">
    <w:name w:val="2070FA4D12B849CAB1BA7A44A70C9358"/>
  </w:style>
  <w:style w:type="paragraph" w:customStyle="1" w:styleId="230E1B26EB014F7ABE213D45085C85EC">
    <w:name w:val="230E1B26EB014F7ABE213D45085C85EC"/>
  </w:style>
  <w:style w:type="paragraph" w:customStyle="1" w:styleId="564900C35D764663997A272D22B756C3">
    <w:name w:val="564900C35D764663997A272D22B756C3"/>
  </w:style>
  <w:style w:type="paragraph" w:customStyle="1" w:styleId="A6FDD209A4674672BAD08D99E994D0C0">
    <w:name w:val="A6FDD209A4674672BAD08D99E994D0C0"/>
  </w:style>
  <w:style w:type="paragraph" w:customStyle="1" w:styleId="0DFB03A027A24FAEBC647C9802171251">
    <w:name w:val="0DFB03A027A24FAEBC647C9802171251"/>
  </w:style>
  <w:style w:type="paragraph" w:customStyle="1" w:styleId="D74C74481D764F8FAC9C1BA66EA6C95B">
    <w:name w:val="D74C74481D764F8FAC9C1BA66EA6C9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5F0C4D29004C9E8E14AA5DD2FC4AD6">
    <w:name w:val="495F0C4D29004C9E8E14AA5DD2FC4AD6"/>
  </w:style>
  <w:style w:type="paragraph" w:customStyle="1" w:styleId="7D41671A0BAC4475B77D1075BEF9D2A8">
    <w:name w:val="7D41671A0BAC4475B77D1075BEF9D2A8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4EE5797089F46689679B9C4CFADF272">
    <w:name w:val="C4EE5797089F46689679B9C4CFADF272"/>
  </w:style>
  <w:style w:type="paragraph" w:customStyle="1" w:styleId="89DE38464E374E22B8937EA148049EB0">
    <w:name w:val="89DE38464E374E22B8937EA148049EB0"/>
  </w:style>
  <w:style w:type="paragraph" w:customStyle="1" w:styleId="E87011189AA34A8595292186EE0C6F70">
    <w:name w:val="E87011189AA34A8595292186EE0C6F70"/>
  </w:style>
  <w:style w:type="paragraph" w:customStyle="1" w:styleId="9417FDE4887B4236B37D41B2015D5B79">
    <w:name w:val="9417FDE4887B4236B37D41B2015D5B79"/>
  </w:style>
  <w:style w:type="paragraph" w:customStyle="1" w:styleId="81CF1D2F6565429E83E892FDDC533786">
    <w:name w:val="81CF1D2F6565429E83E892FDDC533786"/>
  </w:style>
  <w:style w:type="paragraph" w:customStyle="1" w:styleId="C01D5E73FE6245BA907F23E7DB996A92">
    <w:name w:val="C01D5E73FE6245BA907F23E7DB996A92"/>
  </w:style>
  <w:style w:type="paragraph" w:customStyle="1" w:styleId="F83D6ED888B742EBAC3CD43741125666">
    <w:name w:val="F83D6ED888B742EBAC3CD43741125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127 Sturgis Loop, Lincoln, ND 58504</CompanyAddress>
  <CompanyPhone>701-391-1069</CompanyPhone>
  <CompanyFax/>
  <CompanyEmail>cdcox1@umary.edu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Cox</dc:creator>
  <cp:lastModifiedBy>Anthony Cox</cp:lastModifiedBy>
  <cp:revision>2</cp:revision>
  <dcterms:created xsi:type="dcterms:W3CDTF">2016-10-18T21:00:00Z</dcterms:created>
  <dcterms:modified xsi:type="dcterms:W3CDTF">2016-10-18T21:00:00Z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